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76AC66F7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4268FD9" w14:textId="0BA8A0BE" w:rsidR="008305CB" w:rsidRPr="00D318CC" w:rsidRDefault="00EC1805" w:rsidP="008305CB">
            <w:pPr>
              <w:pStyle w:val="Title"/>
              <w:rPr>
                <w:sz w:val="56"/>
                <w:szCs w:val="56"/>
              </w:rPr>
            </w:pPr>
            <w:r>
              <w:rPr>
                <w:noProof/>
                <w:color w:val="B85A22" w:themeColor="accent2" w:themeShade="BF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11E9D4FD" wp14:editId="506C9BD1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-1306830</wp:posOffset>
                  </wp:positionV>
                  <wp:extent cx="1656080" cy="1349375"/>
                  <wp:effectExtent l="0" t="0" r="0" b="0"/>
                  <wp:wrapSquare wrapText="bothSides"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5CB" w:rsidRPr="00D318CC">
              <w:rPr>
                <w:sz w:val="56"/>
                <w:szCs w:val="56"/>
              </w:rPr>
              <w:t>Referral Form</w:t>
            </w:r>
          </w:p>
          <w:p w14:paraId="24A27664" w14:textId="2A2940D3" w:rsidR="000629D5" w:rsidRDefault="000629D5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07A498AC" w14:textId="49AB5C18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6EC2A3AF" w14:textId="0D302563" w:rsidR="008A006B" w:rsidRPr="00B324AF" w:rsidRDefault="008A006B" w:rsidP="00846D4F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7FBADB1B" w14:textId="63C4F4B7" w:rsidR="008A006B" w:rsidRPr="00B324AF" w:rsidRDefault="008A006B" w:rsidP="00846D4F">
            <w:pPr>
              <w:rPr>
                <w:b/>
                <w:bCs/>
                <w:sz w:val="20"/>
                <w:szCs w:val="20"/>
              </w:rPr>
            </w:pPr>
            <w:r w:rsidRPr="00B324AF">
              <w:rPr>
                <w:b/>
                <w:bCs/>
                <w:sz w:val="20"/>
                <w:szCs w:val="20"/>
              </w:rPr>
              <w:t>Participant Details</w:t>
            </w:r>
          </w:p>
          <w:tbl>
            <w:tblPr>
              <w:tblStyle w:val="TableGrid"/>
              <w:tblW w:w="6328" w:type="dxa"/>
              <w:tblLayout w:type="fixed"/>
              <w:tblLook w:val="04A0" w:firstRow="1" w:lastRow="0" w:firstColumn="1" w:lastColumn="0" w:noHBand="0" w:noVBand="1"/>
            </w:tblPr>
            <w:tblGrid>
              <w:gridCol w:w="1711"/>
              <w:gridCol w:w="4617"/>
            </w:tblGrid>
            <w:tr w:rsidR="00D63B33" w:rsidRPr="00B324AF" w14:paraId="0673B3CD" w14:textId="77777777" w:rsidTr="00D63B33">
              <w:tc>
                <w:tcPr>
                  <w:tcW w:w="1711" w:type="dxa"/>
                </w:tcPr>
                <w:p w14:paraId="513DE25D" w14:textId="331EA88E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Forename:</w:t>
                  </w:r>
                </w:p>
              </w:tc>
              <w:tc>
                <w:tcPr>
                  <w:tcW w:w="4617" w:type="dxa"/>
                </w:tcPr>
                <w:p w14:paraId="4E21EC51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51761B20" w14:textId="77777777" w:rsidTr="00D63B33">
              <w:tc>
                <w:tcPr>
                  <w:tcW w:w="1711" w:type="dxa"/>
                </w:tcPr>
                <w:p w14:paraId="1FC560D1" w14:textId="5E37E9C8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4617" w:type="dxa"/>
                </w:tcPr>
                <w:p w14:paraId="7220053E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1956FE81" w14:textId="77777777" w:rsidTr="00D63B33">
              <w:tc>
                <w:tcPr>
                  <w:tcW w:w="1711" w:type="dxa"/>
                </w:tcPr>
                <w:p w14:paraId="3AFB815A" w14:textId="57D32E64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4617" w:type="dxa"/>
                </w:tcPr>
                <w:p w14:paraId="5D9E34A8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26451F15" w14:textId="77777777" w:rsidTr="00D63B33">
              <w:tc>
                <w:tcPr>
                  <w:tcW w:w="1711" w:type="dxa"/>
                </w:tcPr>
                <w:p w14:paraId="396E5CCD" w14:textId="1C78AC40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4617" w:type="dxa"/>
                </w:tcPr>
                <w:p w14:paraId="59EAF851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753CD07D" w14:textId="77777777" w:rsidTr="00D63B33">
              <w:tc>
                <w:tcPr>
                  <w:tcW w:w="1711" w:type="dxa"/>
                </w:tcPr>
                <w:p w14:paraId="44C6326F" w14:textId="12F8D294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Postcode:</w:t>
                  </w:r>
                </w:p>
              </w:tc>
              <w:tc>
                <w:tcPr>
                  <w:tcW w:w="4617" w:type="dxa"/>
                </w:tcPr>
                <w:p w14:paraId="0289A2F2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4541084A" w14:textId="77777777" w:rsidTr="00D63B33">
              <w:tc>
                <w:tcPr>
                  <w:tcW w:w="1711" w:type="dxa"/>
                </w:tcPr>
                <w:p w14:paraId="39173C8E" w14:textId="723113A1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617" w:type="dxa"/>
                </w:tcPr>
                <w:p w14:paraId="4B7AE8C7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3662D6F6" w14:textId="77777777" w:rsidTr="00D63B33">
              <w:tc>
                <w:tcPr>
                  <w:tcW w:w="1711" w:type="dxa"/>
                </w:tcPr>
                <w:p w14:paraId="6AE7CB3C" w14:textId="400849AA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617" w:type="dxa"/>
                </w:tcPr>
                <w:p w14:paraId="596C9A28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7E970984" w14:textId="77777777" w:rsidTr="00D63B33">
              <w:tc>
                <w:tcPr>
                  <w:tcW w:w="1711" w:type="dxa"/>
                </w:tcPr>
                <w:p w14:paraId="08DD5A76" w14:textId="59F1CD66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GP Practice:</w:t>
                  </w:r>
                </w:p>
              </w:tc>
              <w:tc>
                <w:tcPr>
                  <w:tcW w:w="4617" w:type="dxa"/>
                </w:tcPr>
                <w:p w14:paraId="2EE41219" w14:textId="77777777" w:rsidR="00D63B33" w:rsidRPr="00B324AF" w:rsidRDefault="00D63B33" w:rsidP="00846D4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5DAA7D5" w14:textId="362D0175" w:rsidR="008A006B" w:rsidRPr="00B324AF" w:rsidRDefault="008A006B" w:rsidP="008A006B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427168A7" w14:textId="3BA1C0F9" w:rsidR="008A006B" w:rsidRPr="007C752F" w:rsidRDefault="008A006B" w:rsidP="008A006B">
            <w:pPr>
              <w:rPr>
                <w:sz w:val="16"/>
                <w:szCs w:val="16"/>
              </w:rPr>
            </w:pPr>
            <w:r w:rsidRPr="00B324AF">
              <w:rPr>
                <w:b/>
                <w:bCs/>
                <w:sz w:val="20"/>
                <w:szCs w:val="20"/>
              </w:rPr>
              <w:t>Referrer Details</w:t>
            </w:r>
            <w:r w:rsidR="007C752F">
              <w:rPr>
                <w:b/>
                <w:bCs/>
                <w:sz w:val="20"/>
                <w:szCs w:val="20"/>
              </w:rPr>
              <w:t xml:space="preserve">* </w:t>
            </w:r>
            <w:r w:rsidR="007C752F">
              <w:rPr>
                <w:sz w:val="16"/>
                <w:szCs w:val="16"/>
              </w:rPr>
              <w:t>*This does not need to be completed for self-referrals</w:t>
            </w:r>
            <w:r w:rsidR="00870B41">
              <w:rPr>
                <w:sz w:val="16"/>
                <w:szCs w:val="16"/>
              </w:rPr>
              <w:t>.</w:t>
            </w:r>
          </w:p>
          <w:tbl>
            <w:tblPr>
              <w:tblStyle w:val="TableGrid"/>
              <w:tblW w:w="6328" w:type="dxa"/>
              <w:tblLayout w:type="fixed"/>
              <w:tblLook w:val="04A0" w:firstRow="1" w:lastRow="0" w:firstColumn="1" w:lastColumn="0" w:noHBand="0" w:noVBand="1"/>
            </w:tblPr>
            <w:tblGrid>
              <w:gridCol w:w="1766"/>
              <w:gridCol w:w="4562"/>
            </w:tblGrid>
            <w:tr w:rsidR="00D63B33" w:rsidRPr="00B324AF" w14:paraId="507E7CDA" w14:textId="77777777" w:rsidTr="00B324AF">
              <w:tc>
                <w:tcPr>
                  <w:tcW w:w="1766" w:type="dxa"/>
                </w:tcPr>
                <w:p w14:paraId="44613DC8" w14:textId="0ED568E9" w:rsidR="00D63B33" w:rsidRPr="00B324AF" w:rsidRDefault="00B324AF" w:rsidP="008A006B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Forename:</w:t>
                  </w:r>
                </w:p>
              </w:tc>
              <w:tc>
                <w:tcPr>
                  <w:tcW w:w="4562" w:type="dxa"/>
                </w:tcPr>
                <w:p w14:paraId="618BEFE1" w14:textId="77777777" w:rsidR="00D63B33" w:rsidRPr="00B324AF" w:rsidRDefault="00D63B33" w:rsidP="008A00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29CA5430" w14:textId="77777777" w:rsidTr="00B324AF">
              <w:tc>
                <w:tcPr>
                  <w:tcW w:w="1766" w:type="dxa"/>
                </w:tcPr>
                <w:p w14:paraId="1F88A98A" w14:textId="78630B71" w:rsidR="00D63B33" w:rsidRPr="00B324AF" w:rsidRDefault="00B324AF" w:rsidP="008A006B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4562" w:type="dxa"/>
                </w:tcPr>
                <w:p w14:paraId="58DCCDA7" w14:textId="77777777" w:rsidR="00D63B33" w:rsidRPr="00B324AF" w:rsidRDefault="00D63B33" w:rsidP="008A00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310A4CBE" w14:textId="77777777" w:rsidTr="00B324AF">
              <w:tc>
                <w:tcPr>
                  <w:tcW w:w="1766" w:type="dxa"/>
                </w:tcPr>
                <w:p w14:paraId="520C8B14" w14:textId="6AD3921D" w:rsidR="00D63B33" w:rsidRPr="00B324AF" w:rsidRDefault="00B324AF" w:rsidP="008A006B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4562" w:type="dxa"/>
                </w:tcPr>
                <w:p w14:paraId="46406FB5" w14:textId="77777777" w:rsidR="00D63B33" w:rsidRPr="00B324AF" w:rsidRDefault="00D63B33" w:rsidP="008A00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1F181B0D" w14:textId="77777777" w:rsidTr="00B324AF">
              <w:tc>
                <w:tcPr>
                  <w:tcW w:w="1766" w:type="dxa"/>
                </w:tcPr>
                <w:p w14:paraId="732EF4A1" w14:textId="097E2A6D" w:rsidR="00D63B33" w:rsidRPr="00B324AF" w:rsidRDefault="00B324AF" w:rsidP="008A006B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Organisation:</w:t>
                  </w:r>
                </w:p>
              </w:tc>
              <w:tc>
                <w:tcPr>
                  <w:tcW w:w="4562" w:type="dxa"/>
                </w:tcPr>
                <w:p w14:paraId="6B6BBBFF" w14:textId="77777777" w:rsidR="00D63B33" w:rsidRPr="00B324AF" w:rsidRDefault="00D63B33" w:rsidP="008A00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26C43DA5" w14:textId="77777777" w:rsidTr="00B324AF">
              <w:tc>
                <w:tcPr>
                  <w:tcW w:w="1766" w:type="dxa"/>
                </w:tcPr>
                <w:p w14:paraId="7AD28D79" w14:textId="6034ABF5" w:rsidR="00D63B33" w:rsidRPr="00B324AF" w:rsidRDefault="00B324AF" w:rsidP="008A006B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562" w:type="dxa"/>
                </w:tcPr>
                <w:p w14:paraId="7A8A4D4B" w14:textId="77777777" w:rsidR="00D63B33" w:rsidRPr="00B324AF" w:rsidRDefault="00D63B33" w:rsidP="008A00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33" w:rsidRPr="00B324AF" w14:paraId="5239A134" w14:textId="77777777" w:rsidTr="00B324AF">
              <w:tc>
                <w:tcPr>
                  <w:tcW w:w="1766" w:type="dxa"/>
                </w:tcPr>
                <w:p w14:paraId="517D9F1C" w14:textId="6584C99A" w:rsidR="00D63B33" w:rsidRPr="00B324AF" w:rsidRDefault="00B324AF" w:rsidP="008A006B">
                  <w:pPr>
                    <w:rPr>
                      <w:sz w:val="20"/>
                      <w:szCs w:val="20"/>
                    </w:rPr>
                  </w:pPr>
                  <w:r w:rsidRPr="00B324AF">
                    <w:rPr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562" w:type="dxa"/>
                </w:tcPr>
                <w:p w14:paraId="5B4DC98A" w14:textId="77777777" w:rsidR="00D63B33" w:rsidRPr="00B324AF" w:rsidRDefault="00D63B33" w:rsidP="008A00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749B46" w14:textId="6738B794" w:rsidR="008A006B" w:rsidRPr="00B324AF" w:rsidRDefault="008A006B" w:rsidP="008A006B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7E39E026" w14:textId="06B01985" w:rsidR="008A006B" w:rsidRPr="00B324AF" w:rsidRDefault="008A006B" w:rsidP="008A006B">
            <w:pPr>
              <w:rPr>
                <w:b/>
                <w:bCs/>
                <w:sz w:val="20"/>
                <w:szCs w:val="20"/>
              </w:rPr>
            </w:pPr>
            <w:r w:rsidRPr="00B324AF">
              <w:rPr>
                <w:b/>
                <w:bCs/>
                <w:sz w:val="20"/>
                <w:szCs w:val="20"/>
              </w:rPr>
              <w:t>Reason for Referral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0"/>
            </w:tblGrid>
            <w:tr w:rsidR="00B324AF" w:rsidRPr="00B324AF" w14:paraId="1BB22136" w14:textId="77777777" w:rsidTr="00B324AF">
              <w:trPr>
                <w:trHeight w:val="1011"/>
              </w:trPr>
              <w:tc>
                <w:tcPr>
                  <w:tcW w:w="6230" w:type="dxa"/>
                </w:tcPr>
                <w:p w14:paraId="7D255170" w14:textId="029AB781" w:rsidR="00B324AF" w:rsidRPr="00B324AF" w:rsidRDefault="00B324AF" w:rsidP="008A00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00C38E" w14:textId="77777777" w:rsidR="008A006B" w:rsidRPr="00B324AF" w:rsidRDefault="008A006B" w:rsidP="008A006B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5C7E560C" w14:textId="5D214A65" w:rsidR="008A006B" w:rsidRPr="00B324AF" w:rsidRDefault="008A006B" w:rsidP="008A006B">
            <w:pPr>
              <w:rPr>
                <w:b/>
                <w:bCs/>
                <w:sz w:val="20"/>
                <w:szCs w:val="20"/>
              </w:rPr>
            </w:pPr>
            <w:r w:rsidRPr="00B324AF">
              <w:rPr>
                <w:b/>
                <w:bCs/>
                <w:sz w:val="20"/>
                <w:szCs w:val="20"/>
              </w:rPr>
              <w:t>Activity Preference</w:t>
            </w:r>
          </w:p>
          <w:p w14:paraId="3A95A672" w14:textId="2DB997B5" w:rsidR="00776E81" w:rsidRPr="00B324AF" w:rsidRDefault="00EC1805" w:rsidP="00776E81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0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81" w:rsidRPr="00B324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6E81" w:rsidRPr="00B324AF">
              <w:rPr>
                <w:sz w:val="20"/>
                <w:szCs w:val="20"/>
              </w:rPr>
              <w:t xml:space="preserve"> Walking</w:t>
            </w:r>
            <w:r>
              <w:rPr>
                <w:sz w:val="20"/>
                <w:szCs w:val="20"/>
              </w:rPr>
              <w:t xml:space="preserve">           </w:t>
            </w:r>
            <w:r w:rsidR="00776E81" w:rsidRPr="00B324AF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21314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81" w:rsidRPr="00B324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6E81" w:rsidRPr="00B324AF">
              <w:rPr>
                <w:sz w:val="20"/>
                <w:szCs w:val="20"/>
              </w:rPr>
              <w:t xml:space="preserve"> Jogging  </w:t>
            </w:r>
            <w:r>
              <w:rPr>
                <w:sz w:val="20"/>
                <w:szCs w:val="20"/>
              </w:rPr>
              <w:t xml:space="preserve">         </w:t>
            </w:r>
            <w:r w:rsidR="00776E81" w:rsidRPr="00B324A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575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E81" w:rsidRPr="00B324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6E81" w:rsidRPr="00B324AF">
              <w:rPr>
                <w:sz w:val="20"/>
                <w:szCs w:val="20"/>
              </w:rPr>
              <w:t xml:space="preserve"> Conservation</w:t>
            </w:r>
            <w:r w:rsidR="00776E81" w:rsidRPr="00B324AF">
              <w:rPr>
                <w:sz w:val="20"/>
                <w:szCs w:val="20"/>
              </w:rPr>
              <w:br/>
            </w:r>
          </w:p>
          <w:p w14:paraId="006298DF" w14:textId="2AA0B435" w:rsidR="00B324AF" w:rsidRDefault="00B324AF" w:rsidP="00B324AF">
            <w:pPr>
              <w:rPr>
                <w:sz w:val="14"/>
                <w:szCs w:val="14"/>
              </w:rPr>
            </w:pPr>
            <w:r w:rsidRPr="00B324AF">
              <w:rPr>
                <w:sz w:val="14"/>
                <w:szCs w:val="14"/>
              </w:rPr>
              <w:t xml:space="preserve">The information on this form will be shared with Edinburgh &amp; Lothians Greenspace Trust and a representative from the organization will make direct contact with </w:t>
            </w:r>
            <w:r w:rsidR="007C752F">
              <w:rPr>
                <w:sz w:val="14"/>
                <w:szCs w:val="14"/>
              </w:rPr>
              <w:t>you/</w:t>
            </w:r>
            <w:r w:rsidRPr="00B324AF">
              <w:rPr>
                <w:sz w:val="14"/>
                <w:szCs w:val="14"/>
              </w:rPr>
              <w:t>the participant via the contact details provided above. By signing this form, you agree that you</w:t>
            </w:r>
            <w:r w:rsidR="007C752F">
              <w:rPr>
                <w:sz w:val="14"/>
                <w:szCs w:val="14"/>
              </w:rPr>
              <w:t xml:space="preserve"> consent/you</w:t>
            </w:r>
            <w:r w:rsidRPr="00B324AF">
              <w:rPr>
                <w:sz w:val="14"/>
                <w:szCs w:val="14"/>
              </w:rPr>
              <w:t xml:space="preserve"> have consent from the participant to make this referral.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</w:tblGrid>
            <w:tr w:rsidR="00E93E31" w14:paraId="1C763D62" w14:textId="77777777" w:rsidTr="00E93E31">
              <w:tc>
                <w:tcPr>
                  <w:tcW w:w="3115" w:type="dxa"/>
                </w:tcPr>
                <w:p w14:paraId="6F047143" w14:textId="1E838A56" w:rsidR="00E93E31" w:rsidRDefault="007C752F" w:rsidP="00B324A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Participant/Referrer</w:t>
                  </w:r>
                  <w:r w:rsidR="00E93E31">
                    <w:rPr>
                      <w:b/>
                      <w:bCs/>
                      <w:sz w:val="20"/>
                      <w:szCs w:val="20"/>
                    </w:rPr>
                    <w:t xml:space="preserve"> Signature:</w:t>
                  </w:r>
                </w:p>
              </w:tc>
              <w:tc>
                <w:tcPr>
                  <w:tcW w:w="3115" w:type="dxa"/>
                </w:tcPr>
                <w:p w14:paraId="187A0749" w14:textId="77777777" w:rsidR="00E93E31" w:rsidRDefault="00E93E31" w:rsidP="00B324A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93E31" w14:paraId="629C8596" w14:textId="77777777" w:rsidTr="00E93E31">
              <w:tc>
                <w:tcPr>
                  <w:tcW w:w="3115" w:type="dxa"/>
                </w:tcPr>
                <w:p w14:paraId="7F1DA579" w14:textId="1F9C026A" w:rsidR="00E93E31" w:rsidRDefault="00E93E31" w:rsidP="00B324A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Date of Referral:</w:t>
                  </w:r>
                </w:p>
              </w:tc>
              <w:tc>
                <w:tcPr>
                  <w:tcW w:w="3115" w:type="dxa"/>
                </w:tcPr>
                <w:p w14:paraId="2F622119" w14:textId="77777777" w:rsidR="00E93E31" w:rsidRDefault="00E93E31" w:rsidP="00B324A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8406E" w14:textId="6C935301" w:rsidR="00B324AF" w:rsidRPr="00B324AF" w:rsidRDefault="00B324AF" w:rsidP="00B324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29D5" w14:paraId="30E41BCE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-1954003311"/>
              <w:placeholder>
                <w:docPart w:val="86F20E3C74714767BEB00C4248FA2885"/>
              </w:placeholder>
              <w:temporary/>
              <w:showingPlcHdr/>
              <w15:appearance w15:val="hidden"/>
            </w:sdtPr>
            <w:sdtEndPr/>
            <w:sdtContent>
              <w:p w14:paraId="0B38B255" w14:textId="77777777" w:rsidR="000629D5" w:rsidRPr="00846D4F" w:rsidRDefault="000629D5" w:rsidP="00846D4F">
                <w:pPr>
                  <w:pStyle w:val="Heading2"/>
                </w:pPr>
                <w:r w:rsidRPr="00846D4F">
                  <w:rPr>
                    <w:rStyle w:val="Heading2Char"/>
                    <w:b/>
                    <w:bCs/>
                    <w:caps/>
                  </w:rPr>
                  <w:t>CONTACT</w:t>
                </w:r>
              </w:p>
            </w:sdtContent>
          </w:sdt>
          <w:p w14:paraId="5CFAECC7" w14:textId="6851812C" w:rsidR="008A006B" w:rsidRPr="008A006B" w:rsidRDefault="008A006B" w:rsidP="008305CB">
            <w:pPr>
              <w:pStyle w:val="ContactDetails"/>
              <w:rPr>
                <w:b/>
                <w:bCs/>
              </w:rPr>
            </w:pPr>
            <w:r>
              <w:rPr>
                <w:b/>
                <w:bCs/>
              </w:rPr>
              <w:t>Laura Bailey</w:t>
            </w:r>
          </w:p>
          <w:p w14:paraId="11671BCA" w14:textId="113D038C" w:rsidR="008A006B" w:rsidRDefault="008A006B" w:rsidP="008305CB">
            <w:pPr>
              <w:pStyle w:val="ContactDetails"/>
            </w:pPr>
          </w:p>
          <w:p w14:paraId="6CBDD37F" w14:textId="419A357A" w:rsidR="008A006B" w:rsidRDefault="008A006B" w:rsidP="008305CB">
            <w:pPr>
              <w:pStyle w:val="ContactDetails"/>
            </w:pPr>
            <w:r>
              <w:t>EMAIL</w:t>
            </w:r>
            <w:r w:rsidR="00B324AF">
              <w:t>*</w:t>
            </w:r>
            <w:r>
              <w:t>:</w:t>
            </w:r>
          </w:p>
          <w:p w14:paraId="0BF15B0C" w14:textId="25B4647B" w:rsidR="008305CB" w:rsidRDefault="008305CB" w:rsidP="008305CB">
            <w:pPr>
              <w:pStyle w:val="ContactDetails"/>
            </w:pPr>
            <w:r>
              <w:rPr>
                <w:rStyle w:val="Hyperlink"/>
              </w:rPr>
              <w:t>laura@elgt.org.uk</w:t>
            </w:r>
          </w:p>
          <w:p w14:paraId="191E2779" w14:textId="3483D9C7" w:rsidR="000629D5" w:rsidRDefault="000629D5" w:rsidP="000629D5">
            <w:pPr>
              <w:pStyle w:val="ContactDetails"/>
            </w:pPr>
          </w:p>
          <w:p w14:paraId="41466FAD" w14:textId="5245667B" w:rsidR="008305CB" w:rsidRDefault="008305CB" w:rsidP="000629D5">
            <w:pPr>
              <w:pStyle w:val="ContactDetails"/>
            </w:pPr>
            <w:r>
              <w:t>PHONE:</w:t>
            </w:r>
          </w:p>
          <w:p w14:paraId="1E65EC84" w14:textId="0CCA7862" w:rsidR="000629D5" w:rsidRDefault="008305CB" w:rsidP="008305CB">
            <w:pPr>
              <w:pStyle w:val="ContactDetails"/>
            </w:pPr>
            <w:r>
              <w:t>07908 844173</w:t>
            </w:r>
          </w:p>
          <w:p w14:paraId="4E790CE9" w14:textId="77777777" w:rsidR="008305CB" w:rsidRPr="004D3011" w:rsidRDefault="008305CB" w:rsidP="008305CB">
            <w:pPr>
              <w:pStyle w:val="ContactDetails"/>
            </w:pPr>
          </w:p>
          <w:sdt>
            <w:sdtPr>
              <w:id w:val="67859272"/>
              <w:placeholder>
                <w:docPart w:val="B2F0A9615A3D4AD5A7A5FBA52EE25925"/>
              </w:placeholder>
              <w:temporary/>
              <w:showingPlcHdr/>
              <w15:appearance w15:val="hidden"/>
            </w:sdtPr>
            <w:sdtEndPr/>
            <w:sdtContent>
              <w:p w14:paraId="472F360B" w14:textId="77777777" w:rsidR="000629D5" w:rsidRDefault="000629D5" w:rsidP="000629D5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79391B06" w14:textId="0995B174" w:rsidR="000629D5" w:rsidRDefault="00EC1805" w:rsidP="000629D5">
            <w:pPr>
              <w:pStyle w:val="ContactDetails"/>
            </w:pPr>
            <w:hyperlink r:id="rId12" w:history="1">
              <w:r w:rsidR="008A006B" w:rsidRPr="00936373">
                <w:rPr>
                  <w:rStyle w:val="Hyperlink"/>
                </w:rPr>
                <w:t>www.elgt.org.uk</w:t>
              </w:r>
            </w:hyperlink>
          </w:p>
          <w:p w14:paraId="41347C5D" w14:textId="40E96D20" w:rsidR="008A006B" w:rsidRDefault="008A006B" w:rsidP="000629D5">
            <w:pPr>
              <w:pStyle w:val="ContactDetails"/>
            </w:pPr>
          </w:p>
          <w:p w14:paraId="560C3A91" w14:textId="5402560C" w:rsidR="008A006B" w:rsidRDefault="008A006B" w:rsidP="000629D5">
            <w:pPr>
              <w:pStyle w:val="ContactDetails"/>
            </w:pPr>
            <w:r>
              <w:t>POST</w:t>
            </w:r>
            <w:r w:rsidR="00B324AF">
              <w:t>*</w:t>
            </w:r>
            <w:r>
              <w:t>:</w:t>
            </w:r>
          </w:p>
          <w:p w14:paraId="29CF5035" w14:textId="3BF75F61" w:rsidR="008A006B" w:rsidRDefault="008A006B" w:rsidP="000629D5">
            <w:pPr>
              <w:pStyle w:val="ContactDetails"/>
            </w:pPr>
            <w:r>
              <w:t>Edinburgh &amp; Lothians Greenspace Trust,</w:t>
            </w:r>
            <w:r>
              <w:br/>
              <w:t>Swanston Steading,</w:t>
            </w:r>
            <w:r>
              <w:br/>
              <w:t>109/11 Swanston Road,</w:t>
            </w:r>
            <w:r>
              <w:br/>
              <w:t>Edinburgh,</w:t>
            </w:r>
            <w:r>
              <w:br/>
              <w:t>EH10 7DS</w:t>
            </w:r>
          </w:p>
          <w:p w14:paraId="2F0F80C8" w14:textId="6E7434F2" w:rsidR="00B324AF" w:rsidRDefault="00B324AF" w:rsidP="00B324A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*We recommend using encrypted emails or recorded delivery, as appropriate, when sending personal data.</w:t>
            </w:r>
          </w:p>
          <w:p w14:paraId="097BEAC8" w14:textId="77777777" w:rsidR="00D318CC" w:rsidRDefault="00D318CC" w:rsidP="00B324AF">
            <w:pPr>
              <w:pStyle w:val="NoSpacing"/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1AC2449" w14:textId="31F905DE" w:rsidR="00D318CC" w:rsidRPr="00D318CC" w:rsidRDefault="00D318CC" w:rsidP="00D318CC">
            <w:pPr>
              <w:spacing w:before="100" w:beforeAutospacing="1" w:after="100" w:afterAutospacing="1"/>
              <w:rPr>
                <w:sz w:val="13"/>
                <w:szCs w:val="13"/>
                <w:lang w:eastAsia="en-GB"/>
              </w:rPr>
            </w:pPr>
            <w:r w:rsidRPr="00D318CC">
              <w:rPr>
                <w:sz w:val="13"/>
                <w:szCs w:val="13"/>
                <w:lang w:eastAsia="en-GB"/>
              </w:rPr>
              <w:t xml:space="preserve">The Edinburgh &amp; Lothians Greenspace Trust is a Company Limited by Guarantee No. 132480.  </w:t>
            </w:r>
            <w:r>
              <w:rPr>
                <w:sz w:val="13"/>
                <w:szCs w:val="13"/>
                <w:lang w:eastAsia="en-GB"/>
              </w:rPr>
              <w:br/>
            </w:r>
            <w:r w:rsidRPr="00D318CC">
              <w:rPr>
                <w:sz w:val="13"/>
                <w:szCs w:val="13"/>
                <w:lang w:eastAsia="en-GB"/>
              </w:rPr>
              <w:t xml:space="preserve">A charity </w:t>
            </w:r>
            <w:proofErr w:type="spellStart"/>
            <w:r w:rsidRPr="00D318CC">
              <w:rPr>
                <w:sz w:val="13"/>
                <w:szCs w:val="13"/>
                <w:lang w:eastAsia="en-GB"/>
              </w:rPr>
              <w:t>recognised</w:t>
            </w:r>
            <w:proofErr w:type="spellEnd"/>
            <w:r w:rsidRPr="00D318CC">
              <w:rPr>
                <w:sz w:val="13"/>
                <w:szCs w:val="13"/>
                <w:lang w:eastAsia="en-GB"/>
              </w:rPr>
              <w:t xml:space="preserve"> in Scotland No. SC O18196.</w:t>
            </w:r>
          </w:p>
          <w:p w14:paraId="0030CBFA" w14:textId="3962D138" w:rsidR="00B324AF" w:rsidRPr="00D318CC" w:rsidRDefault="00EC1805" w:rsidP="00D318CC">
            <w:pPr>
              <w:spacing w:before="100" w:beforeAutospacing="1" w:after="100" w:afterAutospacing="1"/>
              <w:rPr>
                <w:rStyle w:val="Hyperlink"/>
                <w:rFonts w:ascii="Franklin Gothic Book" w:hAnsi="Franklin Gothic Book"/>
                <w:color w:val="000080"/>
                <w:sz w:val="15"/>
                <w:szCs w:val="15"/>
                <w:u w:val="none"/>
                <w:lang w:eastAsia="en-GB"/>
              </w:rPr>
            </w:pPr>
            <w:r>
              <w:rPr>
                <w:noProof/>
                <w:color w:val="B85A22" w:themeColor="accent2" w:themeShade="BF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274ABA3" wp14:editId="552685C9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19685</wp:posOffset>
                  </wp:positionV>
                  <wp:extent cx="1123315" cy="670560"/>
                  <wp:effectExtent l="0" t="0" r="0" b="0"/>
                  <wp:wrapSquare wrapText="bothSides"/>
                  <wp:docPr id="4" name="Picture 4" descr="A yellow and blu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yellow and blue logo&#10;&#10;Description automatically generated with low confidence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B0DE3E6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0EECE399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3A0B82A8" w14:textId="1618D05E" w:rsidR="0043117B" w:rsidRPr="00846D4F" w:rsidRDefault="00EC1805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1605" w14:textId="77777777" w:rsidR="008470BB" w:rsidRDefault="008470BB" w:rsidP="000C45FF">
      <w:r>
        <w:separator/>
      </w:r>
    </w:p>
  </w:endnote>
  <w:endnote w:type="continuationSeparator" w:id="0">
    <w:p w14:paraId="50B5B7A3" w14:textId="77777777" w:rsidR="008470BB" w:rsidRDefault="008470B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166" w14:textId="77777777" w:rsidR="008470BB" w:rsidRDefault="008470BB" w:rsidP="000C45FF">
      <w:r>
        <w:separator/>
      </w:r>
    </w:p>
  </w:footnote>
  <w:footnote w:type="continuationSeparator" w:id="0">
    <w:p w14:paraId="0DE77703" w14:textId="77777777" w:rsidR="008470BB" w:rsidRDefault="008470B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B10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600BD" wp14:editId="4B37014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CB"/>
    <w:rsid w:val="00014327"/>
    <w:rsid w:val="00036450"/>
    <w:rsid w:val="00061C84"/>
    <w:rsid w:val="000629D5"/>
    <w:rsid w:val="00076632"/>
    <w:rsid w:val="000B3090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00F60"/>
    <w:rsid w:val="005307F3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76E81"/>
    <w:rsid w:val="007867A0"/>
    <w:rsid w:val="007927F5"/>
    <w:rsid w:val="007C752F"/>
    <w:rsid w:val="00802CA0"/>
    <w:rsid w:val="008305CB"/>
    <w:rsid w:val="00846D4F"/>
    <w:rsid w:val="008470BB"/>
    <w:rsid w:val="00870B41"/>
    <w:rsid w:val="008A006B"/>
    <w:rsid w:val="008C1736"/>
    <w:rsid w:val="00922D5C"/>
    <w:rsid w:val="009E7C63"/>
    <w:rsid w:val="00A10A67"/>
    <w:rsid w:val="00A2118D"/>
    <w:rsid w:val="00AD76E2"/>
    <w:rsid w:val="00AE247D"/>
    <w:rsid w:val="00AE5248"/>
    <w:rsid w:val="00B20152"/>
    <w:rsid w:val="00B324AF"/>
    <w:rsid w:val="00B70850"/>
    <w:rsid w:val="00BE7FEB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318CC"/>
    <w:rsid w:val="00D63B33"/>
    <w:rsid w:val="00D82F2F"/>
    <w:rsid w:val="00DA694B"/>
    <w:rsid w:val="00DD172A"/>
    <w:rsid w:val="00E25A26"/>
    <w:rsid w:val="00E4248A"/>
    <w:rsid w:val="00E55D74"/>
    <w:rsid w:val="00E866EC"/>
    <w:rsid w:val="00E93B74"/>
    <w:rsid w:val="00E93E31"/>
    <w:rsid w:val="00EB3A62"/>
    <w:rsid w:val="00EC1805"/>
    <w:rsid w:val="00F60274"/>
    <w:rsid w:val="00F646DD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CC527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lgt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Local\Microsoft\Office\16.0\DTS\en-US%7b32F5F235-C46B-4E3D-BE70-64885FA5DB64%7d\%7b3EE76CDF-1CB1-42CA-80B7-A8FDE8D81F06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20E3C74714767BEB00C4248FA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CE46-C60B-4422-A91A-4E772D2F484E}"/>
      </w:docPartPr>
      <w:docPartBody>
        <w:p w:rsidR="00914A66" w:rsidRDefault="00DB1575" w:rsidP="00DB1575">
          <w:pPr>
            <w:pStyle w:val="86F20E3C74714767BEB00C4248FA28851"/>
          </w:pPr>
          <w:r w:rsidRPr="00846D4F">
            <w:rPr>
              <w:rStyle w:val="Heading2Char"/>
            </w:rPr>
            <w:t>CONTACT</w:t>
          </w:r>
        </w:p>
      </w:docPartBody>
    </w:docPart>
    <w:docPart>
      <w:docPartPr>
        <w:name w:val="B2F0A9615A3D4AD5A7A5FBA52EE2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4E07-B372-477D-A7B4-E7692D83A5C6}"/>
      </w:docPartPr>
      <w:docPartBody>
        <w:p w:rsidR="00914A66" w:rsidRDefault="00DB1575">
          <w:pPr>
            <w:pStyle w:val="B2F0A9615A3D4AD5A7A5FBA52EE25925"/>
          </w:pPr>
          <w:r w:rsidRPr="004D3011">
            <w:t>WEBSITE: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75"/>
    <w:rsid w:val="00124BD4"/>
    <w:rsid w:val="00510ED4"/>
    <w:rsid w:val="008B579C"/>
    <w:rsid w:val="00914A66"/>
    <w:rsid w:val="00D96504"/>
    <w:rsid w:val="00DA6758"/>
    <w:rsid w:val="00D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B15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B1575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B2F0A9615A3D4AD5A7A5FBA52EE25925">
    <w:name w:val="B2F0A9615A3D4AD5A7A5FBA52EE25925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DB1575"/>
    <w:rPr>
      <w:color w:val="808080"/>
    </w:rPr>
  </w:style>
  <w:style w:type="paragraph" w:customStyle="1" w:styleId="86F20E3C74714767BEB00C4248FA28851">
    <w:name w:val="86F20E3C74714767BEB00C4248FA28851"/>
    <w:rsid w:val="00DB15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{3EE76CDF-1CB1-42CA-80B7-A8FDE8D81F06}tf88924273_win32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2021-05-28T10:26:00Z</dcterms:created>
  <dcterms:modified xsi:type="dcterms:W3CDTF">2021-06-22T12:33:00Z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